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7" w:rsidRDefault="00D86BA7" w:rsidP="00D86BA7">
      <w:pPr>
        <w:spacing w:before="19"/>
        <w:ind w:left="5592" w:right="55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F15080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F15080">
        <w:rPr>
          <w:rFonts w:ascii="Calibri"/>
          <w:b/>
          <w:spacing w:val="-1"/>
          <w:sz w:val="28"/>
        </w:rPr>
        <w:t>7</w:t>
      </w:r>
    </w:p>
    <w:p w:rsidR="00B25210" w:rsidRDefault="00B25210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4"/>
        <w:gridCol w:w="4048"/>
        <w:gridCol w:w="6840"/>
        <w:gridCol w:w="2069"/>
      </w:tblGrid>
      <w:tr w:rsidR="00B25210">
        <w:trPr>
          <w:trHeight w:hRule="exact" w:val="540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B25210" w:rsidRDefault="00D86BA7" w:rsidP="001F440C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Kindergarten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3</w:t>
            </w:r>
            <w:r w:rsidR="00F15080">
              <w:rPr>
                <w:rFonts w:ascii="Calibri"/>
                <w:b/>
                <w:sz w:val="32"/>
              </w:rPr>
              <w:t xml:space="preserve"> </w:t>
            </w:r>
            <w:r w:rsidR="00F93D89">
              <w:rPr>
                <w:rFonts w:ascii="Calibri"/>
                <w:b/>
                <w:sz w:val="32"/>
              </w:rPr>
              <w:t xml:space="preserve"> (</w:t>
            </w:r>
            <w:r w:rsidR="001F440C">
              <w:rPr>
                <w:rFonts w:ascii="Calibri"/>
                <w:b/>
                <w:sz w:val="32"/>
              </w:rPr>
              <w:t>46 Days</w:t>
            </w:r>
            <w:r w:rsidR="00F93D89">
              <w:rPr>
                <w:rFonts w:ascii="Calibri"/>
                <w:b/>
                <w:sz w:val="32"/>
              </w:rPr>
              <w:t>)</w:t>
            </w:r>
          </w:p>
        </w:tc>
      </w:tr>
      <w:tr w:rsidR="00B25210">
        <w:trPr>
          <w:trHeight w:hRule="exact" w:val="1817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B25210" w:rsidRDefault="00D86BA7">
            <w:pPr>
              <w:pStyle w:val="TableParagraph"/>
              <w:spacing w:line="371" w:lineRule="exact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Pairs,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Addition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Subtraction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10</w:t>
            </w:r>
          </w:p>
          <w:p w:rsidR="00B25210" w:rsidRPr="00D10936" w:rsidRDefault="00D86BA7" w:rsidP="00D10936">
            <w:pPr>
              <w:pStyle w:val="TableParagraph"/>
              <w:spacing w:line="359" w:lineRule="exact"/>
              <w:ind w:left="-1" w:right="1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1F440C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40</w:t>
            </w:r>
            <w:r w:rsidR="00F1508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Instructional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D1093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5</w:t>
            </w:r>
            <w:r w:rsidR="00D10936" w:rsidRPr="00D1093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  <w:r w:rsidR="00F1508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D1093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–</w:t>
            </w:r>
            <w:r w:rsidR="00F1508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09414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March 20</w:t>
            </w:r>
            <w:r w:rsidR="00094146" w:rsidRPr="0009414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  <w:r w:rsidR="0009414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D1093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B25210" w:rsidRDefault="00091C65" w:rsidP="00091C65">
            <w:pPr>
              <w:pStyle w:val="TableParagraph"/>
              <w:ind w:left="102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2"/>
              </w:rPr>
              <w:t>T</w:t>
            </w:r>
            <w:r w:rsidR="00D86BA7">
              <w:rPr>
                <w:rFonts w:ascii="Calibri"/>
                <w:color w:val="211E1E"/>
                <w:spacing w:val="-2"/>
              </w:rPr>
              <w:t>he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next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 xml:space="preserve">exciting </w:t>
            </w:r>
            <w:r w:rsidR="00D86BA7">
              <w:rPr>
                <w:rFonts w:ascii="Calibri"/>
                <w:color w:val="211E1E"/>
              </w:rPr>
              <w:t>step</w:t>
            </w:r>
            <w:r w:rsidR="00D86BA7">
              <w:rPr>
                <w:rFonts w:ascii="Calibri"/>
                <w:color w:val="211E1E"/>
                <w:spacing w:val="-1"/>
              </w:rPr>
              <w:t xml:space="preserve"> in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</w:rPr>
              <w:t>math</w:t>
            </w:r>
            <w:r w:rsidR="00D86BA7">
              <w:rPr>
                <w:rFonts w:ascii="Calibri"/>
                <w:color w:val="211E1E"/>
                <w:spacing w:val="-1"/>
              </w:rPr>
              <w:t xml:space="preserve"> for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kindergartners,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addition and subtraction!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They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begin to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harness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their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 xml:space="preserve">practiced </w:t>
            </w:r>
            <w:r w:rsidR="00D86BA7">
              <w:rPr>
                <w:rFonts w:ascii="Calibri"/>
                <w:color w:val="211E1E"/>
                <w:spacing w:val="-2"/>
              </w:rPr>
              <w:t>counting</w:t>
            </w:r>
            <w:r w:rsidR="00D86BA7">
              <w:rPr>
                <w:rFonts w:ascii="Calibri"/>
                <w:color w:val="211E1E"/>
                <w:spacing w:val="-1"/>
              </w:rPr>
              <w:t xml:space="preserve"> abilities,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knowledge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</w:rPr>
              <w:t xml:space="preserve">of </w:t>
            </w:r>
            <w:r w:rsidR="00D86BA7">
              <w:rPr>
                <w:rFonts w:ascii="Calibri"/>
                <w:color w:val="211E1E"/>
                <w:spacing w:val="-2"/>
              </w:rPr>
              <w:t>the</w:t>
            </w:r>
            <w:r w:rsidR="00D86BA7">
              <w:rPr>
                <w:rFonts w:ascii="Calibri"/>
                <w:color w:val="211E1E"/>
                <w:spacing w:val="9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value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</w:rPr>
              <w:t xml:space="preserve">of </w:t>
            </w:r>
            <w:r w:rsidR="00D86BA7">
              <w:rPr>
                <w:rFonts w:ascii="Calibri"/>
                <w:color w:val="211E1E"/>
                <w:spacing w:val="-1"/>
              </w:rPr>
              <w:t>numbers,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and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work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with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embedded numbers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</w:rPr>
              <w:t>to</w:t>
            </w:r>
            <w:r w:rsidR="00D86BA7">
              <w:rPr>
                <w:rFonts w:ascii="Calibri"/>
                <w:color w:val="211E1E"/>
                <w:spacing w:val="-1"/>
              </w:rPr>
              <w:t xml:space="preserve"> reason about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and solve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addition and subtraction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expressions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and equations.</w:t>
            </w:r>
            <w:r w:rsidR="00D86BA7">
              <w:rPr>
                <w:rFonts w:ascii="Calibri"/>
                <w:color w:val="211E1E"/>
                <w:spacing w:val="95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</w:t>
            </w:r>
            <w:r w:rsidR="00D86BA7">
              <w:rPr>
                <w:rFonts w:ascii="Calibri"/>
                <w:color w:val="211E1E"/>
                <w:spacing w:val="-1"/>
              </w:rPr>
              <w:t>ecomposition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 xml:space="preserve">and composition </w:t>
            </w:r>
            <w:r w:rsidR="00D86BA7">
              <w:rPr>
                <w:rFonts w:ascii="Calibri"/>
                <w:color w:val="211E1E"/>
                <w:spacing w:val="-2"/>
              </w:rPr>
              <w:t>are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taught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simultaneously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using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the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number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2"/>
              </w:rPr>
              <w:t>bond</w:t>
            </w:r>
            <w:r w:rsidR="00D86BA7">
              <w:rPr>
                <w:rFonts w:ascii="Calibri"/>
                <w:color w:val="211E1E"/>
                <w:spacing w:val="-1"/>
              </w:rPr>
              <w:t xml:space="preserve"> model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2"/>
              </w:rPr>
              <w:t>so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that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students</w:t>
            </w:r>
            <w:r w:rsidR="00D86BA7">
              <w:rPr>
                <w:rFonts w:ascii="Calibri"/>
                <w:color w:val="211E1E"/>
                <w:spacing w:val="-5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 xml:space="preserve">begin </w:t>
            </w:r>
            <w:r w:rsidR="00D86BA7">
              <w:rPr>
                <w:rFonts w:ascii="Calibri"/>
                <w:color w:val="211E1E"/>
              </w:rPr>
              <w:t>to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understand the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relationship between parts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and wholes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before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moving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into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formal</w:t>
            </w:r>
            <w:r w:rsidR="00D86BA7">
              <w:rPr>
                <w:rFonts w:ascii="Calibri"/>
                <w:color w:val="211E1E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work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with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addition and subtraction in</w:t>
            </w:r>
            <w:r w:rsidR="00D86BA7">
              <w:rPr>
                <w:rFonts w:ascii="Calibri"/>
                <w:color w:val="211E1E"/>
                <w:spacing w:val="-3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the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rest</w:t>
            </w:r>
            <w:r w:rsidR="00D86BA7">
              <w:rPr>
                <w:rFonts w:ascii="Calibri"/>
                <w:color w:val="211E1E"/>
                <w:spacing w:val="-2"/>
              </w:rPr>
              <w:t xml:space="preserve"> </w:t>
            </w:r>
            <w:r w:rsidR="00D86BA7">
              <w:rPr>
                <w:rFonts w:ascii="Calibri"/>
                <w:color w:val="211E1E"/>
              </w:rPr>
              <w:t xml:space="preserve">of </w:t>
            </w:r>
            <w:r w:rsidR="00D86BA7">
              <w:rPr>
                <w:rFonts w:ascii="Calibri"/>
                <w:color w:val="211E1E"/>
                <w:spacing w:val="-2"/>
              </w:rPr>
              <w:t>the</w:t>
            </w:r>
            <w:r w:rsidR="00D86BA7">
              <w:rPr>
                <w:rFonts w:ascii="Calibri"/>
                <w:color w:val="211E1E"/>
                <w:spacing w:val="1"/>
              </w:rPr>
              <w:t xml:space="preserve"> </w:t>
            </w:r>
            <w:r w:rsidR="00D86BA7">
              <w:rPr>
                <w:rFonts w:ascii="Calibri"/>
                <w:color w:val="211E1E"/>
                <w:spacing w:val="-1"/>
              </w:rPr>
              <w:t>module.</w:t>
            </w:r>
          </w:p>
        </w:tc>
      </w:tr>
      <w:tr w:rsidR="00B25210">
        <w:trPr>
          <w:trHeight w:hRule="exact" w:val="552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B25210" w:rsidRDefault="00D86BA7">
            <w:pPr>
              <w:pStyle w:val="TableParagraph"/>
              <w:spacing w:before="132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25210" w:rsidRDefault="00D86BA7">
            <w:pPr>
              <w:pStyle w:val="TableParagraph"/>
              <w:spacing w:before="132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Understand addition 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putting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together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adding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understand subtraction 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apart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taking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from.</w:t>
            </w:r>
          </w:p>
        </w:tc>
      </w:tr>
      <w:tr w:rsidR="00B25210">
        <w:trPr>
          <w:trHeight w:hRule="exact" w:val="547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B25210" w:rsidRDefault="00D86BA7">
            <w:pPr>
              <w:pStyle w:val="TableParagraph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B25210" w:rsidRDefault="00B25210"/>
        </w:tc>
      </w:tr>
      <w:tr w:rsidR="00B25210">
        <w:trPr>
          <w:trHeight w:hRule="exact" w:val="607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B25210" w:rsidRDefault="00D86BA7">
            <w:pPr>
              <w:pStyle w:val="TableParagraph"/>
              <w:spacing w:before="161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B25210" w:rsidRDefault="00D86BA7">
            <w:pPr>
              <w:pStyle w:val="TableParagraph"/>
              <w:spacing w:line="237" w:lineRule="auto"/>
              <w:ind w:left="94" w:right="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Addition,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subtraction sentences,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Minus,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bond,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partners,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together,</w:t>
            </w:r>
            <w:r>
              <w:rPr>
                <w:rFonts w:ascii="Calibri"/>
                <w:spacing w:val="8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Subtraction,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apart,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Whole</w:t>
            </w:r>
          </w:p>
        </w:tc>
      </w:tr>
      <w:tr w:rsidR="00B25210">
        <w:trPr>
          <w:trHeight w:hRule="exact" w:val="114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B25210" w:rsidRDefault="00B2521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25210" w:rsidRDefault="00D86BA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82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123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25210" w:rsidRDefault="00D86BA7">
            <w:pPr>
              <w:pStyle w:val="TableParagraph"/>
              <w:ind w:left="1554" w:right="406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25210" w:rsidRDefault="00D86BA7">
            <w:pPr>
              <w:pStyle w:val="TableParagraph"/>
              <w:spacing w:before="159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25210" w:rsidRDefault="00D86BA7">
            <w:pPr>
              <w:pStyle w:val="TableParagraph"/>
              <w:spacing w:before="159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B25210">
        <w:trPr>
          <w:trHeight w:hRule="exact" w:val="406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9" w:lineRule="auto"/>
              <w:ind w:left="94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fingers,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images,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sounds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claps),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situations,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explanations,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expressions,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(Drawings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details,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mathematics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wherever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mentioned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Standards.)</w:t>
            </w:r>
          </w:p>
          <w:p w:rsidR="00B25210" w:rsidRDefault="00B2521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B25210" w:rsidRDefault="00D86BA7">
            <w:pPr>
              <w:pStyle w:val="TableParagraph"/>
              <w:ind w:left="94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B25210" w:rsidRDefault="00D86BA7">
            <w:pPr>
              <w:pStyle w:val="TableParagraph"/>
              <w:ind w:left="94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B25210" w:rsidRDefault="00D86BA7">
            <w:pPr>
              <w:pStyle w:val="TableParagraph"/>
              <w:spacing w:line="267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</w:p>
          <w:p w:rsidR="00B25210" w:rsidRDefault="00D86BA7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K.MP.5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Using addition and subtraction 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 problem context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allows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it means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add</w:t>
            </w:r>
            <w:r>
              <w:rPr>
                <w:rFonts w:ascii="Calibri"/>
                <w:spacing w:val="-1"/>
              </w:rPr>
              <w:t xml:space="preserve"> and subtract.</w:t>
            </w:r>
          </w:p>
          <w:p w:rsidR="00B25210" w:rsidRDefault="00B2521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</w:t>
            </w:r>
            <w:r>
              <w:rPr>
                <w:rFonts w:ascii="Calibri"/>
                <w:spacing w:val="-1"/>
              </w:rPr>
              <w:t>:</w:t>
            </w:r>
          </w:p>
          <w:p w:rsidR="00B25210" w:rsidRDefault="00D86BA7">
            <w:pPr>
              <w:pStyle w:val="TableParagraph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should </w:t>
            </w:r>
            <w:r>
              <w:rPr>
                <w:rFonts w:ascii="Calibri" w:eastAsia="Calibri" w:hAnsi="Calibri" w:cs="Calibri"/>
                <w:spacing w:val="-2"/>
              </w:rPr>
              <w:t xml:space="preserve">use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fingers,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images,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drawing,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sounds,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acting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verbal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explanations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order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develop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addition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subtraction.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should</w:t>
            </w:r>
            <w:r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introduced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writing expressions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equations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appropriate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terminology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which include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“+,” “–,”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“=”.</w:t>
            </w:r>
          </w:p>
          <w:p w:rsidR="00B25210" w:rsidRDefault="00D86BA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 terminology: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join,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together,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plus,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  <w:p w:rsidR="00B25210" w:rsidRDefault="00D86BA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9" w:line="266" w:lineRule="exact"/>
              <w:ind w:right="20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terminology: minus,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away,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separate,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difference,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</w:p>
          <w:p w:rsidR="00B25210" w:rsidRDefault="00B2521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25210" w:rsidRDefault="00D86BA7">
            <w:pPr>
              <w:pStyle w:val="TableParagraph"/>
              <w:ind w:left="102" w:right="5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B25210" w:rsidRDefault="0075683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M4</w:t>
            </w:r>
            <w:r w:rsidR="00D86BA7">
              <w:rPr>
                <w:rFonts w:ascii="Calibri"/>
                <w:spacing w:val="-1"/>
              </w:rPr>
              <w:t xml:space="preserve"> Lessons</w:t>
            </w:r>
            <w:r w:rsidR="00D86BA7">
              <w:rPr>
                <w:rFonts w:ascii="Calibri"/>
                <w:spacing w:val="-2"/>
              </w:rPr>
              <w:t xml:space="preserve"> </w:t>
            </w:r>
            <w:r w:rsidR="00D86BA7">
              <w:rPr>
                <w:rFonts w:ascii="Calibri"/>
                <w:spacing w:val="-1"/>
              </w:rPr>
              <w:t>1-24,</w:t>
            </w:r>
          </w:p>
          <w:p w:rsidR="00B25210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33-41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D86BA7" w:rsidRDefault="00D86BA7">
            <w:pPr>
              <w:pStyle w:val="TableParagraph"/>
              <w:ind w:left="99"/>
              <w:rPr>
                <w:rFonts w:ascii="Calibri"/>
                <w:b/>
                <w:spacing w:val="-1"/>
              </w:rPr>
            </w:pPr>
            <w:r w:rsidRPr="00D86BA7">
              <w:rPr>
                <w:rFonts w:ascii="Calibri"/>
                <w:b/>
                <w:spacing w:val="-1"/>
              </w:rPr>
              <w:t>enVision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7,8</w:t>
            </w:r>
          </w:p>
          <w:p w:rsidR="00F872CB" w:rsidRDefault="00F872CB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872CB" w:rsidRPr="00F872CB" w:rsidRDefault="00F872CB" w:rsidP="00F872C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F872C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F872CB" w:rsidRDefault="00F872C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B25210" w:rsidRDefault="00B25210">
      <w:pPr>
        <w:rPr>
          <w:rFonts w:ascii="Calibri" w:eastAsia="Calibri" w:hAnsi="Calibri" w:cs="Calibri"/>
        </w:rPr>
        <w:sectPr w:rsidR="00B25210">
          <w:footerReference w:type="default" r:id="rId8"/>
          <w:type w:val="continuous"/>
          <w:pgSz w:w="15840" w:h="12240" w:orient="landscape"/>
          <w:pgMar w:top="700" w:right="420" w:bottom="1180" w:left="440" w:header="720" w:footer="997" w:gutter="0"/>
          <w:pgNumType w:start="1"/>
          <w:cols w:space="720"/>
        </w:sectPr>
      </w:pPr>
    </w:p>
    <w:p w:rsidR="00B25210" w:rsidRDefault="00B2521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B25210">
        <w:trPr>
          <w:trHeight w:hRule="exact" w:val="1157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B252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5210" w:rsidRDefault="00D86BA7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B25210">
        <w:trPr>
          <w:trHeight w:hRule="exact" w:val="758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strategically.</w:t>
            </w:r>
          </w:p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</w:tr>
      <w:tr w:rsidR="00B25210">
        <w:trPr>
          <w:trHeight w:hRule="exact" w:val="8114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 word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problems,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add 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10,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B25210" w:rsidRDefault="00B252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2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B25210" w:rsidRDefault="00D86BA7">
            <w:pPr>
              <w:pStyle w:val="TableParagraph"/>
              <w:ind w:left="102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B25210" w:rsidRDefault="00D86BA7">
            <w:pPr>
              <w:pStyle w:val="TableParagraph"/>
              <w:ind w:left="102" w:righ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K.MP.3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B25210" w:rsidRDefault="00D86BA7">
            <w:pPr>
              <w:pStyle w:val="TableParagraph"/>
              <w:ind w:left="102" w:right="8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K.MP.5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word problem context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allows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 their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understanding 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means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 is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putting together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adding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to. </w:t>
            </w:r>
            <w:r>
              <w:rPr>
                <w:rFonts w:ascii="Calibri"/>
                <w:spacing w:val="-1"/>
              </w:rPr>
              <w:t xml:space="preserve">Subtraction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  <w:spacing w:val="-2"/>
              </w:rPr>
              <w:t>apart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taking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>from.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Kindergarteners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concept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addition/subtraction by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modeling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word</w:t>
            </w:r>
            <w:r>
              <w:rPr>
                <w:rFonts w:ascii="Calibri"/>
                <w:spacing w:val="-1"/>
              </w:rPr>
              <w:t xml:space="preserve"> 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fingers,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images,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sounds,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acting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situations,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and/or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  <w:spacing w:val="52"/>
              </w:rPr>
              <w:t xml:space="preserve"> </w:t>
            </w:r>
            <w:r>
              <w:rPr>
                <w:rFonts w:ascii="Calibri"/>
                <w:spacing w:val="-1"/>
              </w:rPr>
              <w:t>explanations.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experiences,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preferences,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etc. </w:t>
            </w:r>
            <w:r>
              <w:rPr>
                <w:rFonts w:ascii="Calibri"/>
                <w:spacing w:val="-1"/>
              </w:rPr>
              <w:t>They 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connect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conceptual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situation using symbols,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expressions,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following addition 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subtraction problem types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(see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1).</w:t>
            </w:r>
          </w:p>
          <w:p w:rsidR="00B25210" w:rsidRDefault="00B252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210" w:rsidRDefault="00D86B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66" w:lineRule="exact"/>
              <w:ind w:right="47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Add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</w:t>
            </w:r>
            <w:r>
              <w:rPr>
                <w:rFonts w:ascii="Calibri" w:eastAsia="Calibri" w:hAnsi="Calibri" w:cs="Calibri"/>
                <w:spacing w:val="-1"/>
              </w:rPr>
              <w:t xml:space="preserve"> problems,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friend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more.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now?”</w:t>
            </w:r>
          </w:p>
          <w:p w:rsidR="00B25210" w:rsidRDefault="00D86BA7">
            <w:pPr>
              <w:pStyle w:val="ListParagraph"/>
              <w:numPr>
                <w:ilvl w:val="1"/>
                <w:numId w:val="7"/>
              </w:numPr>
              <w:tabs>
                <w:tab w:val="left" w:pos="1543"/>
              </w:tabs>
              <w:spacing w:before="1" w:line="268" w:lineRule="exact"/>
              <w:ind w:right="10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aloud” 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 might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she’s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getting some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going to </w:t>
            </w:r>
            <w:r>
              <w:rPr>
                <w:rFonts w:ascii="Calibri" w:eastAsia="Calibri" w:hAnsi="Calibri" w:cs="Calibri"/>
                <w:spacing w:val="-2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up 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than she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started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with.”</w:t>
            </w:r>
          </w:p>
          <w:p w:rsidR="00B25210" w:rsidRDefault="00D86B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as:</w:t>
            </w:r>
          </w:p>
          <w:p w:rsidR="00B25210" w:rsidRDefault="00D86BA7">
            <w:pPr>
              <w:pStyle w:val="ListParagraph"/>
              <w:numPr>
                <w:ilvl w:val="1"/>
                <w:numId w:val="7"/>
              </w:numPr>
              <w:tabs>
                <w:tab w:val="left" w:pos="1543"/>
              </w:tabs>
              <w:spacing w:before="2" w:line="237" w:lineRule="auto"/>
              <w:ind w:right="404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José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1"/>
              </w:rPr>
              <w:t xml:space="preserve"> markers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and he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away.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How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many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markers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now?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When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modeled,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  <w:spacing w:val="-1"/>
              </w:rPr>
              <w:t>student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would begin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with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objects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and remove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the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result.</w:t>
            </w:r>
          </w:p>
          <w:p w:rsidR="00B25210" w:rsidRDefault="00D86B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/>
              <w:ind w:right="27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Together/Take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Unknown gives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addition in another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context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such as:</w:t>
            </w:r>
          </w:p>
          <w:p w:rsidR="00B25210" w:rsidRDefault="00D86BA7">
            <w:pPr>
              <w:pStyle w:val="ListParagraph"/>
              <w:numPr>
                <w:ilvl w:val="1"/>
                <w:numId w:val="7"/>
              </w:numPr>
              <w:tabs>
                <w:tab w:val="left" w:pos="1543"/>
              </w:tabs>
              <w:spacing w:before="5" w:line="234" w:lineRule="auto"/>
              <w:ind w:right="15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are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red apples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green </w:t>
            </w:r>
            <w:r>
              <w:rPr>
                <w:rFonts w:ascii="Calibri"/>
                <w:spacing w:val="-2"/>
              </w:rPr>
              <w:t>apples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apples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counter?</w:t>
            </w:r>
          </w:p>
          <w:p w:rsidR="00B25210" w:rsidRDefault="00D86B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1" w:line="266" w:lineRule="exact"/>
              <w:ind w:right="21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Solving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Together/Take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Both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Addends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Unknown 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finding</w:t>
            </w:r>
            <w:r>
              <w:rPr>
                <w:rFonts w:ascii="Calibri"/>
                <w:spacing w:val="-1"/>
              </w:rPr>
              <w:t xml:space="preserve">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A7" w:rsidRDefault="00D86BA7" w:rsidP="00D86BA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B25210" w:rsidRDefault="0075683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M4</w:t>
            </w:r>
            <w:r w:rsidR="00D86BA7">
              <w:rPr>
                <w:rFonts w:ascii="Calibri"/>
                <w:spacing w:val="-1"/>
              </w:rPr>
              <w:t xml:space="preserve"> Lessons</w:t>
            </w:r>
            <w:r w:rsidR="00D86BA7">
              <w:rPr>
                <w:rFonts w:ascii="Calibri"/>
                <w:spacing w:val="-2"/>
              </w:rPr>
              <w:t xml:space="preserve"> </w:t>
            </w:r>
            <w:r w:rsidR="00D86BA7">
              <w:rPr>
                <w:rFonts w:ascii="Calibri"/>
                <w:spacing w:val="-1"/>
              </w:rPr>
              <w:t>13-24,</w:t>
            </w:r>
          </w:p>
          <w:p w:rsidR="00B25210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29-41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b/>
                <w:spacing w:val="-1"/>
              </w:rPr>
            </w:pPr>
            <w:r w:rsidRPr="00D86BA7">
              <w:rPr>
                <w:rFonts w:ascii="Calibri"/>
                <w:b/>
                <w:spacing w:val="-1"/>
              </w:rPr>
              <w:t>enVision</w:t>
            </w: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7,8</w:t>
            </w:r>
          </w:p>
          <w:p w:rsidR="00F872CB" w:rsidRDefault="00F872CB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872CB" w:rsidRPr="00F872CB" w:rsidRDefault="00F872CB" w:rsidP="00F872C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F872C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F872CB" w:rsidRDefault="00F872CB" w:rsidP="00D86BA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B25210" w:rsidRDefault="00B25210">
      <w:pPr>
        <w:rPr>
          <w:rFonts w:ascii="Calibri" w:eastAsia="Calibri" w:hAnsi="Calibri" w:cs="Calibri"/>
        </w:rPr>
        <w:sectPr w:rsidR="00B25210">
          <w:pgSz w:w="15840" w:h="12240" w:orient="landscape"/>
          <w:pgMar w:top="640" w:right="420" w:bottom="1180" w:left="440" w:header="0" w:footer="997" w:gutter="0"/>
          <w:cols w:space="720"/>
        </w:sectPr>
      </w:pPr>
    </w:p>
    <w:p w:rsidR="00B25210" w:rsidRDefault="00B2521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B25210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B252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5210" w:rsidRDefault="00D86BA7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B25210">
        <w:trPr>
          <w:trHeight w:hRule="exact" w:val="2447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8" w:lineRule="auto"/>
              <w:ind w:left="822" w:right="7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decompositions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investigating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patterns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involved.</w:t>
            </w:r>
          </w:p>
          <w:p w:rsidR="00B25210" w:rsidRDefault="00D86BA7">
            <w:pPr>
              <w:pStyle w:val="TableParagraph"/>
              <w:tabs>
                <w:tab w:val="left" w:pos="1542"/>
              </w:tabs>
              <w:spacing w:before="3" w:line="237" w:lineRule="auto"/>
              <w:ind w:left="1542" w:right="255" w:hanging="361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are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red 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green.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apples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green?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How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many apples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red?</w:t>
            </w:r>
          </w:p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2" w:right="6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 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justify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</w:tr>
      <w:tr w:rsidR="00B25210">
        <w:trPr>
          <w:trHeight w:hRule="exact" w:val="6394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9" w:lineRule="auto"/>
              <w:ind w:left="102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Decompose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record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each decomposition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drawing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equation (e.g.,</w:t>
            </w:r>
            <w:r>
              <w:rPr>
                <w:rFonts w:ascii="Calibri"/>
              </w:rPr>
              <w:t xml:space="preserve"> 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1).</w:t>
            </w:r>
          </w:p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1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B25210" w:rsidRDefault="00D86BA7">
            <w:pPr>
              <w:pStyle w:val="TableParagraph"/>
              <w:ind w:left="101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B25210" w:rsidRDefault="00D86BA7">
            <w:pPr>
              <w:pStyle w:val="TableParagraph"/>
              <w:ind w:left="101" w:right="8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K.MP.7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B25210" w:rsidRDefault="00D86BA7">
            <w:pPr>
              <w:pStyle w:val="TableParagraph"/>
              <w:ind w:left="101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K.MP.8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add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1-</w:t>
            </w:r>
          </w:p>
          <w:p w:rsidR="00B25210" w:rsidRDefault="00D86BA7">
            <w:pPr>
              <w:pStyle w:val="ListParagraph"/>
              <w:numPr>
                <w:ilvl w:val="0"/>
                <w:numId w:val="6"/>
              </w:numPr>
              <w:tabs>
                <w:tab w:val="left" w:pos="431"/>
              </w:tabs>
              <w:ind w:hanging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examined either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context.</w:t>
            </w:r>
          </w:p>
          <w:p w:rsidR="00B25210" w:rsidRDefault="00B252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1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two-color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tiles,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 xml:space="preserve">etc.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split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4,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3,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etc.</w:t>
            </w:r>
          </w:p>
          <w:p w:rsidR="00B25210" w:rsidRDefault="00B252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1"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also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show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showing how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decompose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ways.</w:t>
            </w:r>
          </w:p>
          <w:p w:rsidR="00B25210" w:rsidRDefault="00D86BA7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9777" cy="632079"/>
                  <wp:effectExtent l="0" t="0" r="0" b="0"/>
                  <wp:docPr id="1" name="image1.png" descr="https://vpn.azed.gov/vdesk/filemanager/nogzip/download.php3/koa%203.gif?Z=47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77" cy="6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10" w:rsidRDefault="00B252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sequence:</w:t>
            </w:r>
          </w:p>
          <w:p w:rsidR="00B25210" w:rsidRDefault="00D86BA7">
            <w:pPr>
              <w:pStyle w:val="ListParagraph"/>
              <w:numPr>
                <w:ilvl w:val="1"/>
                <w:numId w:val="6"/>
              </w:numPr>
              <w:tabs>
                <w:tab w:val="left" w:pos="823"/>
              </w:tabs>
              <w:ind w:right="104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contextual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(word</w:t>
            </w:r>
            <w:r>
              <w:rPr>
                <w:rFonts w:ascii="Calibri" w:eastAsia="Calibri" w:hAnsi="Calibri" w:cs="Calibri"/>
                <w:spacing w:val="-1"/>
              </w:rPr>
              <w:t xml:space="preserve"> problem)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presented to the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“Mia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goes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Nan’s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house.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Nan tells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pieces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fruit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home.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lots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bananas.</w:t>
            </w:r>
            <w:r>
              <w:rPr>
                <w:rFonts w:ascii="Calibri" w:eastAsia="Calibri" w:hAnsi="Calibri" w:cs="Calibri"/>
              </w:rPr>
              <w:t xml:space="preserve"> 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 can she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take?”</w:t>
            </w:r>
          </w:p>
          <w:p w:rsidR="00B25210" w:rsidRDefault="00D86BA7">
            <w:pPr>
              <w:pStyle w:val="ListParagraph"/>
              <w:numPr>
                <w:ilvl w:val="1"/>
                <w:numId w:val="6"/>
              </w:numPr>
              <w:tabs>
                <w:tab w:val="left" w:pos="823"/>
              </w:tabs>
              <w:ind w:right="32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find related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two-color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counters),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experiences,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A7" w:rsidRDefault="00D86BA7" w:rsidP="00D86BA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B25210" w:rsidRDefault="0075683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M4</w:t>
            </w:r>
            <w:r w:rsidR="00D86BA7">
              <w:rPr>
                <w:rFonts w:ascii="Calibri"/>
                <w:spacing w:val="-1"/>
              </w:rPr>
              <w:t xml:space="preserve"> Lessons</w:t>
            </w:r>
            <w:r w:rsidR="00D86BA7">
              <w:rPr>
                <w:rFonts w:ascii="Calibri"/>
                <w:spacing w:val="-2"/>
              </w:rPr>
              <w:t xml:space="preserve"> </w:t>
            </w:r>
            <w:r w:rsidR="00D86BA7">
              <w:rPr>
                <w:rFonts w:ascii="Calibri"/>
                <w:spacing w:val="-1"/>
              </w:rPr>
              <w:t>1-28,</w:t>
            </w:r>
          </w:p>
          <w:p w:rsidR="00B25210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33-36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b/>
                <w:spacing w:val="-1"/>
              </w:rPr>
            </w:pPr>
            <w:r w:rsidRPr="00D86BA7">
              <w:rPr>
                <w:rFonts w:ascii="Calibri"/>
                <w:b/>
                <w:spacing w:val="-1"/>
              </w:rPr>
              <w:t>enVision</w:t>
            </w: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9</w:t>
            </w:r>
          </w:p>
          <w:p w:rsidR="00F872CB" w:rsidRDefault="00F872CB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872CB" w:rsidRPr="00F872CB" w:rsidRDefault="00F872CB" w:rsidP="00F872C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F872C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F872CB" w:rsidRDefault="00F872CB" w:rsidP="00D86BA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B25210" w:rsidRDefault="00B25210">
      <w:pPr>
        <w:rPr>
          <w:rFonts w:ascii="Calibri" w:eastAsia="Calibri" w:hAnsi="Calibri" w:cs="Calibri"/>
        </w:rPr>
        <w:sectPr w:rsidR="00B25210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B25210" w:rsidRDefault="00B2521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B25210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B252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5210" w:rsidRDefault="00D86BA7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B25210">
        <w:trPr>
          <w:trHeight w:hRule="exact" w:val="2725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6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preferences,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</w:p>
          <w:p w:rsidR="00B25210" w:rsidRDefault="00D86BA7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write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as:</w:t>
            </w:r>
          </w:p>
          <w:p w:rsidR="00B25210" w:rsidRDefault="00D86BA7">
            <w:pPr>
              <w:pStyle w:val="TableParagraph"/>
              <w:tabs>
                <w:tab w:val="left" w:pos="822"/>
              </w:tabs>
              <w:spacing w:line="272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5=4+1</w:t>
            </w:r>
          </w:p>
          <w:p w:rsidR="00B25210" w:rsidRDefault="00D86BA7">
            <w:pPr>
              <w:pStyle w:val="TableParagraph"/>
              <w:tabs>
                <w:tab w:val="left" w:pos="822"/>
              </w:tabs>
              <w:spacing w:line="26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3+2=5</w:t>
            </w:r>
          </w:p>
          <w:p w:rsidR="00B25210" w:rsidRDefault="00D86BA7">
            <w:pPr>
              <w:pStyle w:val="TableParagraph"/>
              <w:tabs>
                <w:tab w:val="left" w:pos="822"/>
              </w:tabs>
              <w:spacing w:line="26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2+3=4+1</w:t>
            </w:r>
          </w:p>
          <w:p w:rsidR="00B25210" w:rsidRDefault="00D86BA7">
            <w:pPr>
              <w:pStyle w:val="TableParagraph"/>
              <w:spacing w:line="239" w:lineRule="auto"/>
              <w:ind w:left="102" w:righ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opportunity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systematically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listed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0+5,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1+4,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2+3,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3+2,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4+1,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5+0.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should 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pattern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addends,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addend.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</w:tr>
      <w:tr w:rsidR="00B25210">
        <w:trPr>
          <w:trHeight w:hRule="exact" w:val="621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9" w:lineRule="auto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any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9, </w:t>
            </w:r>
            <w:r>
              <w:rPr>
                <w:rFonts w:ascii="Calibri"/>
                <w:spacing w:val="-1"/>
              </w:rPr>
              <w:t>find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makes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 when added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given number,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1"/>
              </w:rPr>
              <w:t xml:space="preserve"> 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record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drawing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equation.</w:t>
            </w:r>
          </w:p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2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B25210" w:rsidRDefault="00D86BA7">
            <w:pPr>
              <w:pStyle w:val="TableParagraph"/>
              <w:ind w:left="102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B25210" w:rsidRDefault="00D86BA7">
            <w:pPr>
              <w:pStyle w:val="TableParagraph"/>
              <w:spacing w:before="1" w:line="239" w:lineRule="auto"/>
              <w:ind w:left="102" w:right="8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B25210" w:rsidRDefault="00D86BA7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pairs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total</w:t>
            </w:r>
            <w:r>
              <w:rPr>
                <w:rFonts w:ascii="Calibri" w:eastAsia="Calibri" w:hAnsi="Calibri" w:cs="Calibri"/>
              </w:rPr>
              <w:t xml:space="preserve"> ten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foundational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ability to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fluently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within base-ten numbers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operations.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models,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ten-frames,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cubes,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two-color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counters,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etc.,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visualizing 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pairs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ten.</w:t>
            </w: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Example </w:t>
            </w:r>
            <w:r>
              <w:rPr>
                <w:rFonts w:ascii="Calibri"/>
                <w:b/>
              </w:rPr>
              <w:t>1:</w:t>
            </w:r>
          </w:p>
          <w:p w:rsidR="00B25210" w:rsidRDefault="00D86BA7">
            <w:pPr>
              <w:pStyle w:val="TableParagraph"/>
              <w:ind w:left="102" w:right="5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ten frame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determine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ten.”</w:t>
            </w: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versions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frames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develop 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skill.</w:t>
            </w:r>
          </w:p>
          <w:p w:rsidR="00B25210" w:rsidRDefault="00D86BA7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3710" cy="688086"/>
                  <wp:effectExtent l="0" t="0" r="0" b="0"/>
                  <wp:docPr id="3" name="image2.png" descr="https://vpn.azed.gov/vdesk/filemanager/nogzip/download.php3/koa%204.gif?Z=48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10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10" w:rsidRDefault="00B252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Example </w:t>
            </w:r>
            <w:r>
              <w:rPr>
                <w:rFonts w:ascii="Calibri"/>
                <w:b/>
              </w:rPr>
              <w:t>2:</w:t>
            </w:r>
          </w:p>
          <w:p w:rsidR="00B25210" w:rsidRDefault="00D86BA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snaps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 cubes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together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make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“train.”</w:t>
            </w:r>
          </w:p>
          <w:p w:rsidR="00B25210" w:rsidRDefault="00D86BA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  <w:tab w:val="left" w:pos="6320"/>
              </w:tabs>
              <w:ind w:right="19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breaks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“train”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 parts.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S/he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each part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record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associated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+</w:t>
            </w:r>
          </w:p>
          <w:p w:rsidR="00B25210" w:rsidRDefault="00D86BA7">
            <w:pPr>
              <w:pStyle w:val="TableParagraph"/>
              <w:tabs>
                <w:tab w:val="left" w:pos="1153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).</w:t>
            </w:r>
          </w:p>
          <w:p w:rsidR="00B25210" w:rsidRDefault="00D86BA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  <w:tab w:val="left" w:pos="3636"/>
              </w:tabs>
              <w:spacing w:before="1"/>
              <w:ind w:right="28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breaks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“train into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 parts.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S/he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determines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s/he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associated equation 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counted </w:t>
            </w:r>
            <w:r>
              <w:rPr>
                <w:rFonts w:ascii="Calibri" w:eastAsia="Calibri" w:hAnsi="Calibri" w:cs="Calibri"/>
                <w:spacing w:val="-2"/>
              </w:rPr>
              <w:t>part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cubes,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would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A7" w:rsidRDefault="00D86BA7" w:rsidP="00D86BA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B25210" w:rsidRDefault="0075683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M4</w:t>
            </w:r>
            <w:r w:rsidR="00D86BA7">
              <w:rPr>
                <w:rFonts w:ascii="Calibri"/>
                <w:spacing w:val="-1"/>
              </w:rPr>
              <w:t xml:space="preserve"> Lessons</w:t>
            </w:r>
            <w:r w:rsidR="00D86BA7">
              <w:rPr>
                <w:rFonts w:ascii="Calibri"/>
                <w:spacing w:val="-2"/>
              </w:rPr>
              <w:t xml:space="preserve"> </w:t>
            </w:r>
            <w:r w:rsidR="00D86BA7">
              <w:rPr>
                <w:rFonts w:ascii="Calibri"/>
                <w:spacing w:val="-1"/>
              </w:rPr>
              <w:t>7-18,</w:t>
            </w:r>
          </w:p>
          <w:p w:rsidR="00B25210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37-41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b/>
                <w:spacing w:val="-1"/>
              </w:rPr>
            </w:pPr>
            <w:r w:rsidRPr="00D86BA7">
              <w:rPr>
                <w:rFonts w:ascii="Calibri"/>
                <w:b/>
                <w:spacing w:val="-1"/>
              </w:rPr>
              <w:t>enVision</w:t>
            </w: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9</w:t>
            </w:r>
          </w:p>
          <w:p w:rsidR="00F872CB" w:rsidRDefault="00F872CB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872CB" w:rsidRPr="00F872CB" w:rsidRDefault="00F872CB" w:rsidP="00F872C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F872C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F872CB" w:rsidRDefault="00F872CB" w:rsidP="00D86BA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B25210" w:rsidRDefault="00B25210">
      <w:pPr>
        <w:rPr>
          <w:rFonts w:ascii="Calibri" w:eastAsia="Calibri" w:hAnsi="Calibri" w:cs="Calibri"/>
        </w:rPr>
        <w:sectPr w:rsidR="00B25210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B25210" w:rsidRDefault="00B2521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B25210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B252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B25210" w:rsidRDefault="00D86BA7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5210" w:rsidRDefault="00D86BA7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B25210" w:rsidRDefault="00B252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25210" w:rsidRDefault="00D86BA7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B25210">
        <w:trPr>
          <w:trHeight w:hRule="exact" w:val="2190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  <w:tab w:val="left" w:pos="1906"/>
              </w:tabs>
              <w:spacing w:line="239" w:lineRule="auto"/>
              <w:ind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 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train,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covered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part.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S/he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cubes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showing and determines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covered up.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Then s/he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associated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equation 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counted </w:t>
            </w:r>
            <w:r>
              <w:rPr>
                <w:rFonts w:ascii="Calibri"/>
                <w:spacing w:val="-2"/>
              </w:rPr>
              <w:t>part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7</w:t>
            </w:r>
            <w:r>
              <w:rPr>
                <w:rFonts w:ascii="Calibri"/>
                <w:spacing w:val="-1"/>
              </w:rPr>
              <w:t xml:space="preserve"> cubes,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 would be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).</w:t>
            </w: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Example </w:t>
            </w:r>
            <w:r>
              <w:rPr>
                <w:rFonts w:ascii="Calibri"/>
                <w:b/>
              </w:rPr>
              <w:t>3:</w:t>
            </w:r>
          </w:p>
          <w:p w:rsidR="00B25210" w:rsidRDefault="00D86BA7">
            <w:pPr>
              <w:pStyle w:val="TableParagraph"/>
              <w:ind w:left="102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two-color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many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color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facing up.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B25210"/>
        </w:tc>
      </w:tr>
      <w:tr w:rsidR="00B25210">
        <w:trPr>
          <w:trHeight w:hRule="exact" w:val="653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5.</w:t>
            </w:r>
          </w:p>
          <w:p w:rsidR="00B25210" w:rsidRDefault="00B252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210" w:rsidRDefault="00D86BA7">
            <w:pPr>
              <w:pStyle w:val="TableParagraph"/>
              <w:spacing w:line="266" w:lineRule="exact"/>
              <w:ind w:left="102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B25210" w:rsidRDefault="00D86BA7">
            <w:pPr>
              <w:pStyle w:val="TableParagraph"/>
              <w:spacing w:before="6"/>
              <w:ind w:left="102" w:right="93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K.MP.7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B25210" w:rsidRDefault="00D86BA7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210" w:rsidRDefault="00D86BA7">
            <w:pPr>
              <w:pStyle w:val="TableParagraph"/>
              <w:spacing w:line="239" w:lineRule="auto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being 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add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subtract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 xml:space="preserve">5. </w:t>
            </w:r>
            <w:r>
              <w:rPr>
                <w:rFonts w:ascii="Calibri"/>
                <w:spacing w:val="-1"/>
              </w:rPr>
              <w:t>Adding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subtracting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them appropriately,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skill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performing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flexibly,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accurately,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efficiently.</w:t>
            </w:r>
          </w:p>
          <w:p w:rsidR="00B25210" w:rsidRDefault="00D86BA7">
            <w:pPr>
              <w:pStyle w:val="ListParagraph"/>
              <w:numPr>
                <w:ilvl w:val="0"/>
                <w:numId w:val="2"/>
              </w:numPr>
              <w:tabs>
                <w:tab w:val="left" w:pos="967"/>
              </w:tabs>
              <w:ind w:right="13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solving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“Grandma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flowers.</w:t>
            </w:r>
            <w:r>
              <w:rPr>
                <w:rFonts w:ascii="Calibri" w:eastAsia="Calibri" w:hAnsi="Calibri" w:cs="Calibri"/>
              </w:rPr>
              <w:t xml:space="preserve"> 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 xml:space="preserve">her </w:t>
            </w:r>
            <w:r>
              <w:rPr>
                <w:rFonts w:ascii="Calibri" w:eastAsia="Calibri" w:hAnsi="Calibri" w:cs="Calibri"/>
                <w:spacing w:val="-1"/>
              </w:rPr>
              <w:t>blue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vase?”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conceptual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understanding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fluency.</w:t>
            </w:r>
          </w:p>
          <w:p w:rsidR="00B25210" w:rsidRDefault="00D86BA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attain fluency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9" w:line="266" w:lineRule="exact"/>
              <w:ind w:right="1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Counting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3+2,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“3,” and then count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two more,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“4,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5,”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state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solution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“5”)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"/>
              <w:ind w:right="54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Counting back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4-3,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state,</w:t>
            </w:r>
            <w:r>
              <w:rPr>
                <w:rFonts w:ascii="Calibri" w:eastAsia="Calibri" w:hAnsi="Calibri" w:cs="Calibri"/>
                <w:spacing w:val="-2"/>
              </w:rPr>
              <w:t xml:space="preserve"> “4,”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then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“3,</w:t>
            </w:r>
            <w:r>
              <w:rPr>
                <w:rFonts w:ascii="Calibri" w:eastAsia="Calibri" w:hAnsi="Calibri" w:cs="Calibri"/>
              </w:rPr>
              <w:t xml:space="preserve"> 2,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1” and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solution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“1”)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3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Counting up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subtract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5-3,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say,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“3,” and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 until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keeping track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they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counted up,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stating 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solution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“2”)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9" w:line="266" w:lineRule="exact"/>
              <w:ind w:right="12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Using doubles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2+3,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“I </w:t>
            </w:r>
            <w:r>
              <w:rPr>
                <w:rFonts w:ascii="Calibri" w:eastAsia="Calibri" w:hAnsi="Calibri" w:cs="Calibri"/>
                <w:spacing w:val="-1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2+2</w:t>
            </w:r>
            <w:r>
              <w:rPr>
                <w:rFonts w:ascii="Calibri" w:eastAsia="Calibri" w:hAnsi="Calibri" w:cs="Calibri"/>
                <w:spacing w:val="-1"/>
              </w:rPr>
              <w:t xml:space="preserve"> is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4,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more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5”)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"/>
              <w:ind w:right="13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Using commutative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property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“I </w:t>
            </w:r>
            <w:r>
              <w:rPr>
                <w:rFonts w:ascii="Calibri" w:eastAsia="Calibri" w:hAnsi="Calibri" w:cs="Calibri"/>
                <w:spacing w:val="-1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2+1=3,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1+2=3”)</w:t>
            </w:r>
          </w:p>
          <w:p w:rsidR="00B25210" w:rsidRDefault="00D86B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6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Using fact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students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say,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2+3=5,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5-3=2”)</w:t>
            </w:r>
          </w:p>
          <w:p w:rsidR="00B25210" w:rsidRDefault="00D86BA7">
            <w:pPr>
              <w:pStyle w:val="TableParagraph"/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versions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 fluency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facts.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A7" w:rsidRDefault="00D86BA7" w:rsidP="00D86BA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B25210" w:rsidRDefault="00756838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M4</w:t>
            </w:r>
            <w:r w:rsidR="00D86BA7">
              <w:rPr>
                <w:rFonts w:ascii="Calibri"/>
                <w:spacing w:val="-1"/>
              </w:rPr>
              <w:t xml:space="preserve"> Lessons</w:t>
            </w:r>
            <w:r w:rsidR="00D86BA7">
              <w:rPr>
                <w:rFonts w:ascii="Calibri"/>
                <w:spacing w:val="-2"/>
              </w:rPr>
              <w:t xml:space="preserve"> </w:t>
            </w:r>
            <w:r w:rsidR="00D86BA7">
              <w:rPr>
                <w:rFonts w:ascii="Calibri"/>
                <w:spacing w:val="-1"/>
              </w:rPr>
              <w:t>1-6</w:t>
            </w:r>
          </w:p>
          <w:p w:rsidR="00D86BA7" w:rsidRDefault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b/>
                <w:spacing w:val="-1"/>
              </w:rPr>
            </w:pPr>
            <w:r w:rsidRPr="00D86BA7">
              <w:rPr>
                <w:rFonts w:ascii="Calibri"/>
                <w:b/>
                <w:spacing w:val="-1"/>
              </w:rPr>
              <w:t>enVision</w:t>
            </w:r>
          </w:p>
          <w:p w:rsidR="00D86BA7" w:rsidRDefault="00D86BA7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7,8</w:t>
            </w:r>
          </w:p>
          <w:p w:rsidR="00F872CB" w:rsidRDefault="00F872CB" w:rsidP="00D86BA7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872CB" w:rsidRPr="00F872CB" w:rsidRDefault="00F872CB" w:rsidP="00F872C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F872C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F872CB" w:rsidRDefault="00F872CB" w:rsidP="00D86BA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2847FB" w:rsidRDefault="002847FB"/>
    <w:sectPr w:rsidR="002847FB">
      <w:pgSz w:w="15840" w:h="12240" w:orient="landscape"/>
      <w:pgMar w:top="660" w:right="420" w:bottom="1180" w:left="4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7D" w:rsidRDefault="00903E7D">
      <w:r>
        <w:separator/>
      </w:r>
    </w:p>
  </w:endnote>
  <w:endnote w:type="continuationSeparator" w:id="0">
    <w:p w:rsidR="00903E7D" w:rsidRDefault="009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44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AD0" w:rsidRDefault="00D22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3E7D" w:rsidRDefault="00903E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7D" w:rsidRDefault="00903E7D">
      <w:r>
        <w:separator/>
      </w:r>
    </w:p>
  </w:footnote>
  <w:footnote w:type="continuationSeparator" w:id="0">
    <w:p w:rsidR="00903E7D" w:rsidRDefault="0090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4699"/>
    <w:multiLevelType w:val="hybridMultilevel"/>
    <w:tmpl w:val="17D0C5E8"/>
    <w:lvl w:ilvl="0" w:tplc="125A878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C9C042B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AF585378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AA2A7FD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A06823BE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A40E4AF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70525200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28BC1100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AD588F9A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1">
    <w:nsid w:val="1AB55505"/>
    <w:multiLevelType w:val="hybridMultilevel"/>
    <w:tmpl w:val="BA62B09A"/>
    <w:lvl w:ilvl="0" w:tplc="994EF20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ED20A3D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DEEC30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1ECCEAC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ADB8DED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A31882B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678FB9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F0E04296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BF7208AA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2">
    <w:nsid w:val="213514B9"/>
    <w:multiLevelType w:val="hybridMultilevel"/>
    <w:tmpl w:val="6EA42008"/>
    <w:lvl w:ilvl="0" w:tplc="358CAE3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855695D2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04440B7A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A25E6F94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090C7E20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28A6BC92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DEC002D6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43AEE386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52A4E32E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3">
    <w:nsid w:val="469202BA"/>
    <w:multiLevelType w:val="hybridMultilevel"/>
    <w:tmpl w:val="A53EDDD6"/>
    <w:lvl w:ilvl="0" w:tplc="E9CAA22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53DA4010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0BE2603C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620CE2BA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9B266E00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80F6CBD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9D1A587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6A0E2DEE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8B62D660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4">
    <w:nsid w:val="51D0588E"/>
    <w:multiLevelType w:val="hybridMultilevel"/>
    <w:tmpl w:val="3028DD14"/>
    <w:lvl w:ilvl="0" w:tplc="C4626DD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D55E2A18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5722064C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E4F2A0E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29A0528E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ACAA977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3BEAF408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9DF8A1CE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F190AF9A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5">
    <w:nsid w:val="5E924208"/>
    <w:multiLevelType w:val="hybridMultilevel"/>
    <w:tmpl w:val="C660F436"/>
    <w:lvl w:ilvl="0" w:tplc="5A9A2CE8">
      <w:start w:val="1"/>
      <w:numFmt w:val="bullet"/>
      <w:lvlText w:val=""/>
      <w:lvlJc w:val="left"/>
      <w:pPr>
        <w:ind w:left="966" w:hanging="361"/>
      </w:pPr>
      <w:rPr>
        <w:rFonts w:ascii="Symbol" w:eastAsia="Symbol" w:hAnsi="Symbol" w:hint="default"/>
        <w:sz w:val="22"/>
        <w:szCs w:val="22"/>
      </w:rPr>
    </w:lvl>
    <w:lvl w:ilvl="1" w:tplc="3B8CD44A">
      <w:start w:val="1"/>
      <w:numFmt w:val="bullet"/>
      <w:lvlText w:val="•"/>
      <w:lvlJc w:val="left"/>
      <w:pPr>
        <w:ind w:left="1552" w:hanging="361"/>
      </w:pPr>
      <w:rPr>
        <w:rFonts w:hint="default"/>
      </w:rPr>
    </w:lvl>
    <w:lvl w:ilvl="2" w:tplc="DCEAA60E">
      <w:start w:val="1"/>
      <w:numFmt w:val="bullet"/>
      <w:lvlText w:val="•"/>
      <w:lvlJc w:val="left"/>
      <w:pPr>
        <w:ind w:left="2138" w:hanging="361"/>
      </w:pPr>
      <w:rPr>
        <w:rFonts w:hint="default"/>
      </w:rPr>
    </w:lvl>
    <w:lvl w:ilvl="3" w:tplc="F190D5AE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4" w:tplc="F8C8DB58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5" w:tplc="3818458A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6" w:tplc="4A4002BA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7" w:tplc="D5E67A1C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8" w:tplc="03563DC6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</w:abstractNum>
  <w:abstractNum w:abstractNumId="6">
    <w:nsid w:val="7774649F"/>
    <w:multiLevelType w:val="hybridMultilevel"/>
    <w:tmpl w:val="F8BCF186"/>
    <w:lvl w:ilvl="0" w:tplc="53E86BC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8D546D10">
      <w:start w:val="1"/>
      <w:numFmt w:val="bullet"/>
      <w:lvlText w:val="o"/>
      <w:lvlJc w:val="left"/>
      <w:pPr>
        <w:ind w:left="1542" w:hanging="361"/>
      </w:pPr>
      <w:rPr>
        <w:rFonts w:ascii="Courier New" w:eastAsia="Courier New" w:hAnsi="Courier New" w:hint="default"/>
        <w:sz w:val="22"/>
        <w:szCs w:val="22"/>
      </w:rPr>
    </w:lvl>
    <w:lvl w:ilvl="2" w:tplc="854AF642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3" w:tplc="E8406750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4" w:tplc="C8A643EE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5" w:tplc="692AFD82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6" w:tplc="EB7EF812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 w:tplc="8DE8654E">
      <w:start w:val="1"/>
      <w:numFmt w:val="bullet"/>
      <w:lvlText w:val="•"/>
      <w:lvlJc w:val="left"/>
      <w:pPr>
        <w:ind w:left="4563" w:hanging="361"/>
      </w:pPr>
      <w:rPr>
        <w:rFonts w:hint="default"/>
      </w:rPr>
    </w:lvl>
    <w:lvl w:ilvl="8" w:tplc="C1127DCA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</w:abstractNum>
  <w:abstractNum w:abstractNumId="7">
    <w:nsid w:val="782B54EE"/>
    <w:multiLevelType w:val="hybridMultilevel"/>
    <w:tmpl w:val="CC8CB648"/>
    <w:lvl w:ilvl="0" w:tplc="7D62BE52">
      <w:start w:val="10"/>
      <w:numFmt w:val="decimal"/>
      <w:lvlText w:val="%1."/>
      <w:lvlJc w:val="left"/>
      <w:pPr>
        <w:ind w:left="430" w:hanging="329"/>
        <w:jc w:val="left"/>
      </w:pPr>
      <w:rPr>
        <w:rFonts w:ascii="Calibri" w:eastAsia="Calibri" w:hAnsi="Calibri" w:hint="default"/>
        <w:sz w:val="22"/>
        <w:szCs w:val="22"/>
      </w:rPr>
    </w:lvl>
    <w:lvl w:ilvl="1" w:tplc="032AB51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2" w:tplc="0CFC65DE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3" w:tplc="6EA081AE">
      <w:start w:val="1"/>
      <w:numFmt w:val="bullet"/>
      <w:lvlText w:val="•"/>
      <w:lvlJc w:val="left"/>
      <w:pPr>
        <w:ind w:left="2156" w:hanging="361"/>
      </w:pPr>
      <w:rPr>
        <w:rFonts w:hint="default"/>
      </w:rPr>
    </w:lvl>
    <w:lvl w:ilvl="4" w:tplc="6C2C3386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5" w:tplc="F4B8FE86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6" w:tplc="E23EEDC4">
      <w:start w:val="1"/>
      <w:numFmt w:val="bullet"/>
      <w:lvlText w:val="•"/>
      <w:lvlJc w:val="left"/>
      <w:pPr>
        <w:ind w:left="4159" w:hanging="361"/>
      </w:pPr>
      <w:rPr>
        <w:rFonts w:hint="default"/>
      </w:rPr>
    </w:lvl>
    <w:lvl w:ilvl="7" w:tplc="379843B2">
      <w:start w:val="1"/>
      <w:numFmt w:val="bullet"/>
      <w:lvlText w:val="•"/>
      <w:lvlJc w:val="left"/>
      <w:pPr>
        <w:ind w:left="4826" w:hanging="361"/>
      </w:pPr>
      <w:rPr>
        <w:rFonts w:hint="default"/>
      </w:rPr>
    </w:lvl>
    <w:lvl w:ilvl="8" w:tplc="869EDCC4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0"/>
    <w:rsid w:val="00091C65"/>
    <w:rsid w:val="00094146"/>
    <w:rsid w:val="001B43A2"/>
    <w:rsid w:val="001F440C"/>
    <w:rsid w:val="001F6C2C"/>
    <w:rsid w:val="002847FB"/>
    <w:rsid w:val="00581456"/>
    <w:rsid w:val="005A49B7"/>
    <w:rsid w:val="00756838"/>
    <w:rsid w:val="00790FF7"/>
    <w:rsid w:val="00903E7D"/>
    <w:rsid w:val="009044E2"/>
    <w:rsid w:val="00A4650B"/>
    <w:rsid w:val="00B25210"/>
    <w:rsid w:val="00B4323C"/>
    <w:rsid w:val="00B70E00"/>
    <w:rsid w:val="00BB6402"/>
    <w:rsid w:val="00CB641A"/>
    <w:rsid w:val="00CD3562"/>
    <w:rsid w:val="00D10936"/>
    <w:rsid w:val="00D218F5"/>
    <w:rsid w:val="00D22AD0"/>
    <w:rsid w:val="00D86BA7"/>
    <w:rsid w:val="00DE596B"/>
    <w:rsid w:val="00E72729"/>
    <w:rsid w:val="00EF12ED"/>
    <w:rsid w:val="00F15080"/>
    <w:rsid w:val="00F872CB"/>
    <w:rsid w:val="00F93D89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05CD923-DEBE-4658-8A7E-D2D31E3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A7"/>
  </w:style>
  <w:style w:type="paragraph" w:styleId="Footer">
    <w:name w:val="footer"/>
    <w:basedOn w:val="Normal"/>
    <w:link w:val="FooterChar"/>
    <w:uiPriority w:val="99"/>
    <w:unhideWhenUsed/>
    <w:rsid w:val="00D8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A7"/>
  </w:style>
  <w:style w:type="paragraph" w:styleId="BalloonText">
    <w:name w:val="Balloon Text"/>
    <w:basedOn w:val="Normal"/>
    <w:link w:val="BalloonTextChar"/>
    <w:uiPriority w:val="99"/>
    <w:semiHidden/>
    <w:unhideWhenUsed/>
    <w:rsid w:val="00B4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wcs.k12.az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cs.k12.az.us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cs.k12.az.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88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24</cp:revision>
  <dcterms:created xsi:type="dcterms:W3CDTF">2016-05-13T17:55:00Z</dcterms:created>
  <dcterms:modified xsi:type="dcterms:W3CDTF">2016-06-02T21:56:00Z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